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DA" w:rsidRPr="00B80866" w:rsidRDefault="005E50DA" w:rsidP="00900E0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50DA" w:rsidRPr="00B80866" w:rsidRDefault="005E50DA" w:rsidP="00900E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0866">
        <w:rPr>
          <w:rFonts w:ascii="Times New Roman" w:hAnsi="Times New Roman"/>
          <w:b/>
          <w:sz w:val="24"/>
          <w:szCs w:val="24"/>
        </w:rPr>
        <w:t>1.Виды работ, оказывающих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энергии:</w:t>
      </w:r>
    </w:p>
    <w:p w:rsidR="005E50DA" w:rsidRPr="00B80866" w:rsidRDefault="005E50DA" w:rsidP="007E08CE">
      <w:pPr>
        <w:tabs>
          <w:tab w:val="left" w:pos="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"/>
        <w:gridCol w:w="8222"/>
      </w:tblGrid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widowControl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0DA" w:rsidRPr="00B80866" w:rsidRDefault="005E50DA" w:rsidP="00A65812">
            <w:pPr>
              <w:widowControl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0DA" w:rsidRPr="00B80866" w:rsidRDefault="005E50DA" w:rsidP="00A65812">
            <w:pPr>
              <w:widowControl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0DA" w:rsidRPr="00B80866" w:rsidRDefault="005E50DA" w:rsidP="00A65812">
            <w:pPr>
              <w:widowControl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0DA" w:rsidRPr="00B80866" w:rsidRDefault="005E50DA" w:rsidP="00A65812">
            <w:pPr>
              <w:widowControl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widowControl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Наименование вида работ</w:t>
            </w: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b/>
                <w:sz w:val="24"/>
                <w:szCs w:val="24"/>
              </w:rPr>
              <w:t>Работы в составе инженерно-геодезических изысканий</w:t>
            </w:r>
          </w:p>
        </w:tc>
      </w:tr>
      <w:tr w:rsidR="005E50DA" w:rsidRPr="00B80866" w:rsidTr="00B80866">
        <w:trPr>
          <w:trHeight w:val="401"/>
        </w:trPr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Создание опорных геодезических сетей.</w:t>
            </w:r>
          </w:p>
        </w:tc>
      </w:tr>
      <w:tr w:rsidR="005E50DA" w:rsidRPr="00B80866" w:rsidTr="00B80866">
        <w:trPr>
          <w:trHeight w:val="731"/>
        </w:trPr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Геодезические наблюдения за деформациями и осадками зданий и сооружений, движениями земной поверхности и опасными природными процессами.</w:t>
            </w:r>
          </w:p>
        </w:tc>
      </w:tr>
      <w:tr w:rsidR="005E50DA" w:rsidRPr="00B80866" w:rsidTr="00B80866">
        <w:trPr>
          <w:trHeight w:val="678"/>
        </w:trPr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Создание и обновление инженерно-топографических планов в масштабах 1:200 – 1:5000, в том числе в цифровой форме, съемка подземных коммуникаций и сооружений.</w:t>
            </w:r>
          </w:p>
        </w:tc>
      </w:tr>
      <w:tr w:rsidR="005E50DA" w:rsidRPr="00B80866" w:rsidTr="00B80866">
        <w:trPr>
          <w:trHeight w:val="367"/>
        </w:trPr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Трассирование линейных объектов.</w:t>
            </w:r>
          </w:p>
        </w:tc>
      </w:tr>
      <w:tr w:rsidR="005E50DA" w:rsidRPr="00B80866" w:rsidTr="00B80866">
        <w:trPr>
          <w:trHeight w:val="335"/>
        </w:trPr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Инженерно-гидрографические работы.</w:t>
            </w:r>
          </w:p>
        </w:tc>
      </w:tr>
      <w:tr w:rsidR="005E50DA" w:rsidRPr="00B80866" w:rsidTr="00B80866">
        <w:trPr>
          <w:trHeight w:val="705"/>
        </w:trPr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Специальные геодезические и топографические работы при строительстве и реконструкции зданий и сооружений.</w:t>
            </w: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0DA" w:rsidRPr="00B80866" w:rsidTr="00B80866">
        <w:trPr>
          <w:trHeight w:val="321"/>
        </w:trPr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86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0866">
              <w:rPr>
                <w:rFonts w:ascii="Times New Roman" w:hAnsi="Times New Roman"/>
                <w:b/>
                <w:sz w:val="24"/>
                <w:szCs w:val="24"/>
              </w:rPr>
              <w:t>Работы в составе инженерно-геологических изысканий</w:t>
            </w:r>
          </w:p>
        </w:tc>
      </w:tr>
      <w:tr w:rsidR="005E50DA" w:rsidRPr="00B80866" w:rsidTr="00B80866">
        <w:trPr>
          <w:trHeight w:val="345"/>
        </w:trPr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Инженерно-геологическая съемка в масштабах 1:500 – 1:25000.</w:t>
            </w:r>
          </w:p>
        </w:tc>
      </w:tr>
      <w:tr w:rsidR="005E50DA" w:rsidRPr="00B80866" w:rsidTr="00B80866">
        <w:trPr>
          <w:trHeight w:val="895"/>
        </w:trPr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Проходка горных выработок с их опробованием, лабораторные исследования физико-механических свойств грунтов и химических свойств проб подземных вод.</w:t>
            </w:r>
          </w:p>
        </w:tc>
      </w:tr>
      <w:tr w:rsidR="005E50DA" w:rsidRPr="00B80866" w:rsidTr="00B80866">
        <w:trPr>
          <w:trHeight w:val="525"/>
        </w:trPr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Изучение опасных геологических и инженерно-геологических процессов с разработкой рекомендаций по инженерной защите территории.</w:t>
            </w:r>
          </w:p>
        </w:tc>
      </w:tr>
      <w:tr w:rsidR="005E50DA" w:rsidRPr="00B80866" w:rsidTr="00B80866">
        <w:trPr>
          <w:trHeight w:val="353"/>
        </w:trPr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Гидрогеологические исследования.</w:t>
            </w:r>
          </w:p>
        </w:tc>
      </w:tr>
      <w:tr w:rsidR="005E50DA" w:rsidRPr="00B80866" w:rsidTr="00B80866">
        <w:trPr>
          <w:trHeight w:val="350"/>
        </w:trPr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Инженерно-геофизические исследования.</w:t>
            </w:r>
          </w:p>
        </w:tc>
      </w:tr>
      <w:tr w:rsidR="005E50DA" w:rsidRPr="00B80866" w:rsidTr="00B80866">
        <w:trPr>
          <w:trHeight w:val="345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Инженерно-геокриологические исследования.</w:t>
            </w:r>
          </w:p>
        </w:tc>
      </w:tr>
      <w:tr w:rsidR="005E50DA" w:rsidRPr="00B80866" w:rsidTr="00B80866">
        <w:trPr>
          <w:trHeight w:val="5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Сейсмологические и сейсмотектонические исследования территории, сейсмическое микрорайонирование.</w:t>
            </w:r>
          </w:p>
        </w:tc>
      </w:tr>
      <w:tr w:rsidR="005E50DA" w:rsidRPr="00B80866" w:rsidTr="00900E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0DA" w:rsidRPr="00B80866" w:rsidTr="00B80866">
        <w:trPr>
          <w:trHeight w:val="305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86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0866">
              <w:rPr>
                <w:rFonts w:ascii="Times New Roman" w:hAnsi="Times New Roman"/>
                <w:b/>
                <w:sz w:val="24"/>
                <w:szCs w:val="24"/>
              </w:rPr>
              <w:t>Работы в составе инженерно-гидрометеорологических изысканий</w:t>
            </w:r>
          </w:p>
        </w:tc>
      </w:tr>
      <w:tr w:rsidR="005E50DA" w:rsidRPr="00B80866" w:rsidTr="00B80866">
        <w:trPr>
          <w:trHeight w:val="537"/>
        </w:trPr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Метеорологические наблюдения и изучение гидрологического режима водных объектов.</w:t>
            </w:r>
          </w:p>
        </w:tc>
      </w:tr>
      <w:tr w:rsidR="005E50DA" w:rsidRPr="00B80866" w:rsidTr="00B80866">
        <w:trPr>
          <w:trHeight w:val="517"/>
        </w:trPr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Изучение опасных гидрометеорологических процессов и явлений с расчетами их характеристик.</w:t>
            </w:r>
          </w:p>
        </w:tc>
      </w:tr>
      <w:tr w:rsidR="005E50DA" w:rsidRPr="00B80866" w:rsidTr="00B80866">
        <w:trPr>
          <w:trHeight w:val="539"/>
        </w:trPr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Изучение русловых процессов водных объектов, деформаций и переработки берегов.</w:t>
            </w:r>
          </w:p>
        </w:tc>
      </w:tr>
      <w:tr w:rsidR="005E50DA" w:rsidRPr="00B80866" w:rsidTr="00B80866">
        <w:trPr>
          <w:trHeight w:val="466"/>
        </w:trPr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Исследования ледового режима водных объектов.</w:t>
            </w: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86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0866">
              <w:rPr>
                <w:rFonts w:ascii="Times New Roman" w:hAnsi="Times New Roman"/>
                <w:b/>
                <w:sz w:val="24"/>
                <w:szCs w:val="24"/>
              </w:rPr>
              <w:t>Работы в составе инженерно-экологических изысканий</w:t>
            </w:r>
          </w:p>
        </w:tc>
      </w:tr>
      <w:tr w:rsidR="005E50DA" w:rsidRPr="00B80866" w:rsidTr="007838A6">
        <w:trPr>
          <w:trHeight w:val="329"/>
        </w:trPr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Инженерно-экологическая съемка территории.</w:t>
            </w:r>
          </w:p>
        </w:tc>
      </w:tr>
      <w:tr w:rsidR="005E50DA" w:rsidRPr="00B80866" w:rsidTr="007838A6">
        <w:trPr>
          <w:trHeight w:val="533"/>
        </w:trPr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Исследования химического загрязнения почвогрунтов, поверхностных и подземных вод,  атмосферного воздуха, источников загрязнения.</w:t>
            </w:r>
          </w:p>
        </w:tc>
      </w:tr>
      <w:tr w:rsidR="005E50DA" w:rsidRPr="00B80866" w:rsidTr="007838A6">
        <w:trPr>
          <w:trHeight w:val="527"/>
        </w:trPr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Лабораторные химико-аналитические и газохимические исследования образцов и проб почвогрунтов и воды.</w:t>
            </w:r>
          </w:p>
        </w:tc>
      </w:tr>
      <w:tr w:rsidR="005E50DA" w:rsidRPr="00B80866" w:rsidTr="007838A6">
        <w:trPr>
          <w:trHeight w:val="528"/>
        </w:trPr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Исследования и оценка физических воздействий и радиационной обстановки на территории.</w:t>
            </w:r>
          </w:p>
        </w:tc>
      </w:tr>
      <w:tr w:rsidR="005E50DA" w:rsidRPr="00B80866" w:rsidTr="007838A6">
        <w:trPr>
          <w:trHeight w:val="715"/>
        </w:trPr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Изучение растительности, животного мира, санитарно-эпидемиологические и медико-биологические исследования территории*.</w:t>
            </w: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86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0866">
              <w:rPr>
                <w:rFonts w:ascii="Times New Roman" w:hAnsi="Times New Roman"/>
                <w:b/>
                <w:sz w:val="24"/>
                <w:szCs w:val="24"/>
              </w:rPr>
              <w:t>Работы в составе инженерно-геотехнических изысканий 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      </w:r>
          </w:p>
        </w:tc>
      </w:tr>
      <w:tr w:rsidR="005E50DA" w:rsidRPr="00B80866" w:rsidTr="007838A6">
        <w:trPr>
          <w:trHeight w:val="903"/>
        </w:trPr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фундаментов.</w:t>
            </w:r>
          </w:p>
        </w:tc>
      </w:tr>
      <w:tr w:rsidR="005E50DA" w:rsidRPr="00B80866" w:rsidTr="007838A6">
        <w:trPr>
          <w:trHeight w:val="712"/>
        </w:trPr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свай.</w:t>
            </w:r>
          </w:p>
        </w:tc>
      </w:tr>
      <w:tr w:rsidR="005E50DA" w:rsidRPr="00B80866" w:rsidTr="007838A6">
        <w:trPr>
          <w:trHeight w:val="525"/>
        </w:trPr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Определение стандартных механических характеристик грунтов методами статического, динамического и бурового зондирования.</w:t>
            </w:r>
          </w:p>
        </w:tc>
      </w:tr>
      <w:tr w:rsidR="005E50DA" w:rsidRPr="00B80866" w:rsidTr="007838A6">
        <w:trPr>
          <w:trHeight w:val="533"/>
        </w:trPr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Физическое и математическое моделирование взаимодействия зданий и сооружений с геологической средой.</w:t>
            </w: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pStyle w:val="ConsPlusNormal"/>
              <w:widowControl/>
              <w:spacing w:line="18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866">
              <w:rPr>
                <w:rFonts w:ascii="Times New Roman" w:hAnsi="Times New Roman" w:cs="Times New Roman"/>
                <w:sz w:val="24"/>
                <w:szCs w:val="24"/>
              </w:rPr>
              <w:t>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</w:tc>
      </w:tr>
      <w:tr w:rsidR="005E50DA" w:rsidRPr="00B80866" w:rsidTr="007838A6">
        <w:trPr>
          <w:trHeight w:val="616"/>
        </w:trPr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Геотехнический контроль строительства зданий, сооружений и прилегающих территорий.</w:t>
            </w: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86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0866">
              <w:rPr>
                <w:rFonts w:ascii="Times New Roman" w:hAnsi="Times New Roman"/>
                <w:b/>
                <w:sz w:val="24"/>
                <w:szCs w:val="24"/>
              </w:rPr>
              <w:t>Обследование состояния грунтов основания зданий и сооружений.</w:t>
            </w:r>
          </w:p>
        </w:tc>
      </w:tr>
    </w:tbl>
    <w:p w:rsidR="005E50DA" w:rsidRPr="00B80866" w:rsidRDefault="005E50DA" w:rsidP="00900E03">
      <w:pPr>
        <w:rPr>
          <w:rFonts w:ascii="Times New Roman" w:hAnsi="Times New Roman"/>
          <w:b/>
          <w:sz w:val="24"/>
          <w:szCs w:val="24"/>
        </w:rPr>
      </w:pPr>
      <w:r w:rsidRPr="00B80866">
        <w:rPr>
          <w:rFonts w:ascii="Times New Roman" w:hAnsi="Times New Roman"/>
          <w:b/>
          <w:sz w:val="24"/>
          <w:szCs w:val="24"/>
        </w:rPr>
        <w:t>(в таблице оставить только те виды работ, которые будет выполнять Заявитель.Если в данной категории (таблице) нет ни одного пункта (подпункта) наименований видов работ, которые будет выполнять Заявитель, в таблице указывается  « НЕТ»)</w:t>
      </w:r>
    </w:p>
    <w:p w:rsidR="005E50DA" w:rsidRPr="00B80866" w:rsidRDefault="005E50DA" w:rsidP="00900E03">
      <w:pPr>
        <w:pStyle w:val="ListParagraph"/>
        <w:spacing w:after="120"/>
        <w:ind w:left="0"/>
        <w:jc w:val="both"/>
        <w:rPr>
          <w:rFonts w:ascii="Times New Roman" w:hAnsi="Times New Roman"/>
          <w:szCs w:val="24"/>
        </w:rPr>
      </w:pPr>
      <w:r w:rsidRPr="00B80866">
        <w:rPr>
          <w:rFonts w:ascii="Times New Roman" w:hAnsi="Times New Roman"/>
          <w:b/>
          <w:szCs w:val="24"/>
        </w:rPr>
        <w:t>2.Виды работ, оказывающих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энергии):</w:t>
      </w: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"/>
        <w:gridCol w:w="8222"/>
      </w:tblGrid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widowControl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0DA" w:rsidRPr="00B80866" w:rsidRDefault="005E50DA" w:rsidP="00A65812">
            <w:pPr>
              <w:widowControl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0DA" w:rsidRPr="00B80866" w:rsidRDefault="005E50DA" w:rsidP="00A65812">
            <w:pPr>
              <w:widowControl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0DA" w:rsidRPr="00B80866" w:rsidRDefault="005E50DA" w:rsidP="00A65812">
            <w:pPr>
              <w:widowControl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0DA" w:rsidRPr="00B80866" w:rsidRDefault="005E50DA" w:rsidP="00A65812">
            <w:pPr>
              <w:widowControl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widowControl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Наименование вида работ</w:t>
            </w: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b/>
                <w:sz w:val="24"/>
                <w:szCs w:val="24"/>
              </w:rPr>
              <w:t>Работы в составе инженерно-геодезических изысканий</w:t>
            </w: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Создание опорных геодезических сетей.</w:t>
            </w: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Геодезические наблюдения за деформациями и осадками зданий и сооружений, движениями земной поверхности и опасными природными процессами.</w:t>
            </w: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Создание и обновление инженерно-топографических планов в масштабах 1:200 – 1:5000, в том числе в цифровой форме, съемка подземных коммуникаций и сооружений.</w:t>
            </w: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Трассирование линейных объектов.</w:t>
            </w: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Инженерно-гидрографические работы.</w:t>
            </w: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Специальные геодезические и топографические работы при строительстве и реконструкции зданий и сооружений.</w:t>
            </w: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86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0866">
              <w:rPr>
                <w:rFonts w:ascii="Times New Roman" w:hAnsi="Times New Roman"/>
                <w:b/>
                <w:sz w:val="24"/>
                <w:szCs w:val="24"/>
              </w:rPr>
              <w:t>Работы в составе инженерно-геологических изысканий</w:t>
            </w: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Инженерно-геологическая съемка в масштабах 1:500 – 1:25000.</w:t>
            </w: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Проходка горных выработок с их опробованием, лабораторные исследования физико-механических свойств грунтов и химических свойств проб подземных вод.</w:t>
            </w: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Изучение опасных геологических и инженерно-геологических процессов с разработкой рекомендаций по инженерной защите территории.</w:t>
            </w: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Гидрогеологические исследования.</w:t>
            </w: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Инженерно-геофизические исследования.</w:t>
            </w:r>
          </w:p>
        </w:tc>
      </w:tr>
      <w:tr w:rsidR="005E50DA" w:rsidRPr="00B80866" w:rsidTr="00A65812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Инженерно-геокриологические исследования.</w:t>
            </w:r>
          </w:p>
        </w:tc>
      </w:tr>
      <w:tr w:rsidR="005E50DA" w:rsidRPr="00B80866" w:rsidTr="00900E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Сейсмологические и сейсмотектонические исследования территории, сейсмическое микрорайонирование.</w:t>
            </w:r>
          </w:p>
        </w:tc>
      </w:tr>
      <w:tr w:rsidR="005E50DA" w:rsidRPr="00B80866" w:rsidTr="00900E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0DA" w:rsidRPr="00B80866" w:rsidTr="00900E03"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86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0866">
              <w:rPr>
                <w:rFonts w:ascii="Times New Roman" w:hAnsi="Times New Roman"/>
                <w:b/>
                <w:sz w:val="24"/>
                <w:szCs w:val="24"/>
              </w:rPr>
              <w:t>Работы в составе инженерно-гидрометеорологических изысканий</w:t>
            </w: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Метеорологические наблюдения и изучение гидрологического режима водных объектов.</w:t>
            </w: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Изучение опасных гидрометеорологических процессов и явлений с расчетами их характеристик.</w:t>
            </w: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Изучение русловых процессов водных объектов, деформаций и переработки берегов.</w:t>
            </w: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Исследования ледового режима водных объектов.</w:t>
            </w: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86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0866">
              <w:rPr>
                <w:rFonts w:ascii="Times New Roman" w:hAnsi="Times New Roman"/>
                <w:b/>
                <w:sz w:val="24"/>
                <w:szCs w:val="24"/>
              </w:rPr>
              <w:t>Работы в составе инженерно-экологических изысканий</w:t>
            </w: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Инженерно-экологическая съемка территории.</w:t>
            </w: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Исследования химического загрязнения почвогрунтов, поверхностных и подземных вод,  атмосферного воздуха, источников загрязнения.</w:t>
            </w: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Лабораторные химико-аналитические и газохимические исследования образцов и проб почвогрунтов и воды.</w:t>
            </w: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Исследования и оценка физических воздействий и радиационной обстановки на территории.</w:t>
            </w: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Изучение растительности, животного мира, санитарно-эпидемиологические и медико-биологические исследования территории*.</w:t>
            </w: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86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0866">
              <w:rPr>
                <w:rFonts w:ascii="Times New Roman" w:hAnsi="Times New Roman"/>
                <w:b/>
                <w:sz w:val="24"/>
                <w:szCs w:val="24"/>
              </w:rPr>
              <w:t>Работы в составе инженерно-геотехнических изысканий 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      </w: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фундаментов.</w:t>
            </w: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свай.</w:t>
            </w: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Определение стандартных механических характеристик грунтов методами статического, динамического и бурового зондирования.</w:t>
            </w: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Физическое и математическое моделирование взаимодействия зданий и сооружений с геологической средой.</w:t>
            </w: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900E03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900E03">
            <w:pPr>
              <w:pStyle w:val="ConsPlusNormal"/>
              <w:widowControl/>
              <w:spacing w:line="18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866">
              <w:rPr>
                <w:rFonts w:ascii="Times New Roman" w:hAnsi="Times New Roman" w:cs="Times New Roman"/>
                <w:sz w:val="24"/>
                <w:szCs w:val="24"/>
              </w:rPr>
              <w:t>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Геотехнический контроль строительства зданий, сооружений и прилегающих территорий.</w:t>
            </w: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0DA" w:rsidRPr="00B80866" w:rsidTr="00A65812">
        <w:tc>
          <w:tcPr>
            <w:tcW w:w="850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86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A65812">
            <w:pPr>
              <w:spacing w:after="0" w:line="1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0866">
              <w:rPr>
                <w:rFonts w:ascii="Times New Roman" w:hAnsi="Times New Roman"/>
                <w:b/>
                <w:sz w:val="24"/>
                <w:szCs w:val="24"/>
              </w:rPr>
              <w:t>Обследование состояния грунтов основания зданий и сооружений.</w:t>
            </w:r>
          </w:p>
        </w:tc>
      </w:tr>
    </w:tbl>
    <w:p w:rsidR="005E50DA" w:rsidRPr="00B80866" w:rsidRDefault="005E50DA" w:rsidP="00AF41C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80866">
        <w:rPr>
          <w:rFonts w:ascii="Times New Roman" w:hAnsi="Times New Roman"/>
          <w:b/>
          <w:sz w:val="24"/>
          <w:szCs w:val="24"/>
        </w:rPr>
        <w:t>(в таблице оставить только те виды работ, которые будет выполнять Заявитель.Если в данной категории (таблице) нет ни одного пункта (подпункта) наименований видов работ, которые будет выполнять Заявитель, в таблице указывается  « НЕТ»)</w:t>
      </w:r>
    </w:p>
    <w:p w:rsidR="005E50DA" w:rsidRPr="00B80866" w:rsidRDefault="005E50DA" w:rsidP="00900E03">
      <w:pPr>
        <w:pStyle w:val="ListParagraph"/>
        <w:ind w:left="0"/>
        <w:jc w:val="both"/>
        <w:rPr>
          <w:rFonts w:ascii="Times New Roman" w:hAnsi="Times New Roman"/>
          <w:b/>
          <w:szCs w:val="24"/>
          <w:vertAlign w:val="superscript"/>
        </w:rPr>
      </w:pPr>
      <w:r w:rsidRPr="00B80866">
        <w:rPr>
          <w:rFonts w:ascii="Times New Roman" w:hAnsi="Times New Roman"/>
          <w:b/>
          <w:szCs w:val="24"/>
        </w:rPr>
        <w:t>3. Виды работ, оказывающих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энергии):</w:t>
      </w:r>
    </w:p>
    <w:p w:rsidR="005E50DA" w:rsidRPr="00B80866" w:rsidRDefault="005E50DA" w:rsidP="00196CC6">
      <w:pPr>
        <w:pStyle w:val="ListParagraph"/>
        <w:ind w:left="567"/>
        <w:jc w:val="both"/>
        <w:rPr>
          <w:rFonts w:ascii="Times New Roman" w:hAnsi="Times New Roman"/>
          <w:szCs w:val="24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"/>
        <w:gridCol w:w="8222"/>
      </w:tblGrid>
      <w:tr w:rsidR="005E50DA" w:rsidRPr="00B80866" w:rsidTr="002A19AA">
        <w:tc>
          <w:tcPr>
            <w:tcW w:w="850" w:type="dxa"/>
            <w:vAlign w:val="center"/>
          </w:tcPr>
          <w:p w:rsidR="005E50DA" w:rsidRPr="00B80866" w:rsidRDefault="005E50DA" w:rsidP="00B2355B">
            <w:pPr>
              <w:widowControl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0DA" w:rsidRPr="00B80866" w:rsidRDefault="005E50DA" w:rsidP="00B2355B">
            <w:pPr>
              <w:widowControl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0DA" w:rsidRPr="00B80866" w:rsidRDefault="005E50DA" w:rsidP="00B2355B">
            <w:pPr>
              <w:widowControl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0DA" w:rsidRPr="00B80866" w:rsidRDefault="005E50DA" w:rsidP="00B2355B">
            <w:pPr>
              <w:widowControl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0DA" w:rsidRPr="00B80866" w:rsidRDefault="005E50DA" w:rsidP="00B2355B">
            <w:pPr>
              <w:widowControl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5E50DA" w:rsidRPr="00B80866" w:rsidRDefault="005E50DA" w:rsidP="00B2355B">
            <w:pPr>
              <w:widowControl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Наименование вида работ</w:t>
            </w:r>
          </w:p>
        </w:tc>
      </w:tr>
      <w:tr w:rsidR="005E50DA" w:rsidRPr="00B80866" w:rsidTr="002A19AA">
        <w:tc>
          <w:tcPr>
            <w:tcW w:w="850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b/>
                <w:sz w:val="24"/>
                <w:szCs w:val="24"/>
              </w:rPr>
              <w:t>Работы в составе инженерно-геодезических изысканий</w:t>
            </w:r>
          </w:p>
        </w:tc>
      </w:tr>
      <w:tr w:rsidR="005E50DA" w:rsidRPr="00B80866" w:rsidTr="002A19AA">
        <w:tc>
          <w:tcPr>
            <w:tcW w:w="850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Создание опорных геодезических сетей.</w:t>
            </w:r>
          </w:p>
        </w:tc>
      </w:tr>
      <w:tr w:rsidR="005E50DA" w:rsidRPr="00B80866" w:rsidTr="002A19AA">
        <w:tc>
          <w:tcPr>
            <w:tcW w:w="850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Геодезические наблюдения за деформациями и осадками зданий и сооружений, движениями земной поверхности и опасными природными процессами.</w:t>
            </w:r>
          </w:p>
        </w:tc>
      </w:tr>
      <w:tr w:rsidR="005E50DA" w:rsidRPr="00B80866" w:rsidTr="002A19AA">
        <w:tc>
          <w:tcPr>
            <w:tcW w:w="850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Создание и обновление инженерно-топографических планов в масштабах 1:200 – 1:5000, в том числе в цифровой форме, съемка подземных коммуникаций и сооружений.</w:t>
            </w:r>
          </w:p>
        </w:tc>
      </w:tr>
      <w:tr w:rsidR="005E50DA" w:rsidRPr="00B80866" w:rsidTr="002A19AA">
        <w:tc>
          <w:tcPr>
            <w:tcW w:w="850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Трассирование линейных объектов.</w:t>
            </w:r>
          </w:p>
        </w:tc>
      </w:tr>
      <w:tr w:rsidR="005E50DA" w:rsidRPr="00B80866" w:rsidTr="002A19AA">
        <w:tc>
          <w:tcPr>
            <w:tcW w:w="850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Инженерно-гидрографические работы.</w:t>
            </w:r>
          </w:p>
        </w:tc>
      </w:tr>
      <w:tr w:rsidR="005E50DA" w:rsidRPr="00B80866" w:rsidTr="002A19AA">
        <w:tc>
          <w:tcPr>
            <w:tcW w:w="850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Специальные геодезические и топографические работы при строительстве и реконструкции зданий и сооружений.</w:t>
            </w:r>
          </w:p>
        </w:tc>
      </w:tr>
      <w:tr w:rsidR="005E50DA" w:rsidRPr="00B80866" w:rsidTr="002A19AA">
        <w:tc>
          <w:tcPr>
            <w:tcW w:w="850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0DA" w:rsidRPr="00B80866" w:rsidTr="002A19AA">
        <w:tc>
          <w:tcPr>
            <w:tcW w:w="850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86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0866">
              <w:rPr>
                <w:rFonts w:ascii="Times New Roman" w:hAnsi="Times New Roman"/>
                <w:b/>
                <w:sz w:val="24"/>
                <w:szCs w:val="24"/>
              </w:rPr>
              <w:t>Работы в составе инженерно-геологических изысканий</w:t>
            </w:r>
          </w:p>
        </w:tc>
      </w:tr>
      <w:tr w:rsidR="005E50DA" w:rsidRPr="00B80866" w:rsidTr="002A19AA">
        <w:tc>
          <w:tcPr>
            <w:tcW w:w="850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Инженерно-геологическая съемка в масштабах 1:500 – 1:25000.</w:t>
            </w:r>
          </w:p>
        </w:tc>
      </w:tr>
      <w:tr w:rsidR="005E50DA" w:rsidRPr="00B80866" w:rsidTr="002A19AA">
        <w:tc>
          <w:tcPr>
            <w:tcW w:w="850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Проходка горных выработок с их опробованием, лабораторные исследования физико-механических свойств грунтов и химических свойств проб подземных вод.</w:t>
            </w:r>
          </w:p>
        </w:tc>
      </w:tr>
      <w:tr w:rsidR="005E50DA" w:rsidRPr="00B80866" w:rsidTr="002A19AA">
        <w:tc>
          <w:tcPr>
            <w:tcW w:w="850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Изучение опасных геологических и инженерно-геологических процессов с разработкой рекомендаций по инженерной защите территории.</w:t>
            </w:r>
          </w:p>
        </w:tc>
      </w:tr>
      <w:tr w:rsidR="005E50DA" w:rsidRPr="00B80866" w:rsidTr="002A19AA">
        <w:tc>
          <w:tcPr>
            <w:tcW w:w="850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Гидрогеологические исследования.</w:t>
            </w:r>
          </w:p>
        </w:tc>
      </w:tr>
      <w:tr w:rsidR="005E50DA" w:rsidRPr="00B80866" w:rsidTr="002A19AA">
        <w:tc>
          <w:tcPr>
            <w:tcW w:w="850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Инженерно-геофизические исследования.</w:t>
            </w:r>
          </w:p>
        </w:tc>
      </w:tr>
      <w:tr w:rsidR="005E50DA" w:rsidRPr="00B80866" w:rsidTr="002A19AA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E50DA" w:rsidRPr="00B80866" w:rsidRDefault="005E50DA" w:rsidP="00B2355B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5E50DA" w:rsidRPr="00B80866" w:rsidRDefault="005E50DA" w:rsidP="00B2355B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Инженерно-геокриологические исследования.</w:t>
            </w:r>
          </w:p>
        </w:tc>
      </w:tr>
      <w:tr w:rsidR="005E50DA" w:rsidRPr="00B80866" w:rsidTr="00900E03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DA" w:rsidRPr="00B80866" w:rsidRDefault="005E50DA" w:rsidP="00B2355B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0DA" w:rsidRPr="00B80866" w:rsidRDefault="005E50DA" w:rsidP="00B2355B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Сейсмологические и сейсмотектонические исследования территории, сейсмическое микрорайонирование.</w:t>
            </w:r>
          </w:p>
        </w:tc>
      </w:tr>
      <w:tr w:rsidR="005E50DA" w:rsidRPr="00B80866" w:rsidTr="00900E03">
        <w:tc>
          <w:tcPr>
            <w:tcW w:w="850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0DA" w:rsidRPr="00B80866" w:rsidTr="00900E03">
        <w:tc>
          <w:tcPr>
            <w:tcW w:w="850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86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0866">
              <w:rPr>
                <w:rFonts w:ascii="Times New Roman" w:hAnsi="Times New Roman"/>
                <w:b/>
                <w:sz w:val="24"/>
                <w:szCs w:val="24"/>
              </w:rPr>
              <w:t>Работы в составе инженерно-гидрометеорологических изысканий</w:t>
            </w:r>
          </w:p>
        </w:tc>
      </w:tr>
      <w:tr w:rsidR="005E50DA" w:rsidRPr="00B80866" w:rsidTr="002A19AA">
        <w:tc>
          <w:tcPr>
            <w:tcW w:w="850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Метеорологические наблюдения и изучение гидрологического режима водных объектов.</w:t>
            </w:r>
          </w:p>
        </w:tc>
      </w:tr>
      <w:tr w:rsidR="005E50DA" w:rsidRPr="00B80866" w:rsidTr="002A19AA">
        <w:tc>
          <w:tcPr>
            <w:tcW w:w="850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Изучение опасных гидрометеорологических процессов и явлений с расчетами их характеристик.</w:t>
            </w:r>
          </w:p>
        </w:tc>
      </w:tr>
      <w:tr w:rsidR="005E50DA" w:rsidRPr="00B80866" w:rsidTr="002A19AA">
        <w:tc>
          <w:tcPr>
            <w:tcW w:w="850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Изучение русловых процессов водных объектов, деформаций и переработки берегов.</w:t>
            </w:r>
          </w:p>
        </w:tc>
      </w:tr>
      <w:tr w:rsidR="005E50DA" w:rsidRPr="00B80866" w:rsidTr="002A19AA">
        <w:tc>
          <w:tcPr>
            <w:tcW w:w="850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Исследования ледового режима водных объектов.</w:t>
            </w:r>
          </w:p>
        </w:tc>
      </w:tr>
      <w:tr w:rsidR="005E50DA" w:rsidRPr="00B80866" w:rsidTr="002A19AA">
        <w:tc>
          <w:tcPr>
            <w:tcW w:w="850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0DA" w:rsidRPr="00B80866" w:rsidTr="002A19AA">
        <w:tc>
          <w:tcPr>
            <w:tcW w:w="850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86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0866">
              <w:rPr>
                <w:rFonts w:ascii="Times New Roman" w:hAnsi="Times New Roman"/>
                <w:b/>
                <w:sz w:val="24"/>
                <w:szCs w:val="24"/>
              </w:rPr>
              <w:t>Работы в составе инженерно-экологических изысканий</w:t>
            </w:r>
          </w:p>
        </w:tc>
      </w:tr>
      <w:tr w:rsidR="005E50DA" w:rsidRPr="00B80866" w:rsidTr="002A19AA">
        <w:tc>
          <w:tcPr>
            <w:tcW w:w="850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Инженерно-экологическая съемка территории.</w:t>
            </w:r>
          </w:p>
        </w:tc>
      </w:tr>
      <w:tr w:rsidR="005E50DA" w:rsidRPr="00B80866" w:rsidTr="002A19AA">
        <w:tc>
          <w:tcPr>
            <w:tcW w:w="850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Исследования химического загрязнения почвогрунтов, поверхностных и подземных вод,  атмосферного воздуха, источников загрязнения.</w:t>
            </w:r>
          </w:p>
        </w:tc>
      </w:tr>
      <w:tr w:rsidR="005E50DA" w:rsidRPr="00B80866" w:rsidTr="002A19AA">
        <w:tc>
          <w:tcPr>
            <w:tcW w:w="850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Лабораторные химико-аналитические и газохимические исследования образцов и проб почвогрунтов и воды.</w:t>
            </w:r>
          </w:p>
        </w:tc>
      </w:tr>
      <w:tr w:rsidR="005E50DA" w:rsidRPr="00B80866" w:rsidTr="002A19AA">
        <w:tc>
          <w:tcPr>
            <w:tcW w:w="850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Исследования и оценка физических воздействий и радиационной обстановки на территории.</w:t>
            </w:r>
          </w:p>
        </w:tc>
      </w:tr>
      <w:tr w:rsidR="005E50DA" w:rsidRPr="00B80866" w:rsidTr="002A19AA">
        <w:tc>
          <w:tcPr>
            <w:tcW w:w="850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0DA" w:rsidRPr="00B80866" w:rsidTr="002A19AA">
        <w:tc>
          <w:tcPr>
            <w:tcW w:w="850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86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0866">
              <w:rPr>
                <w:rFonts w:ascii="Times New Roman" w:hAnsi="Times New Roman"/>
                <w:b/>
                <w:sz w:val="24"/>
                <w:szCs w:val="24"/>
              </w:rPr>
              <w:t>Работы в составе инженерно-геотехнических изысканий 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      </w:r>
          </w:p>
        </w:tc>
      </w:tr>
      <w:tr w:rsidR="005E50DA" w:rsidRPr="00B80866" w:rsidTr="002A19AA">
        <w:tc>
          <w:tcPr>
            <w:tcW w:w="850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фундаментов.</w:t>
            </w:r>
          </w:p>
        </w:tc>
      </w:tr>
      <w:tr w:rsidR="005E50DA" w:rsidRPr="00B80866" w:rsidTr="002A19AA">
        <w:tc>
          <w:tcPr>
            <w:tcW w:w="850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свай.</w:t>
            </w:r>
          </w:p>
        </w:tc>
      </w:tr>
      <w:tr w:rsidR="005E50DA" w:rsidRPr="00B80866" w:rsidTr="002A19AA">
        <w:tc>
          <w:tcPr>
            <w:tcW w:w="850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Определение стандартных механических характеристик грунтов методами статического, динамического и бурового зондирования.</w:t>
            </w:r>
          </w:p>
        </w:tc>
      </w:tr>
      <w:tr w:rsidR="005E50DA" w:rsidRPr="00B80866" w:rsidTr="002A19AA">
        <w:tc>
          <w:tcPr>
            <w:tcW w:w="850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Физическое и математическое моделирование взаимодействия зданий и сооружений с геологической средой.</w:t>
            </w:r>
          </w:p>
        </w:tc>
      </w:tr>
      <w:tr w:rsidR="005E50DA" w:rsidRPr="00B80866" w:rsidTr="002A19AA">
        <w:tc>
          <w:tcPr>
            <w:tcW w:w="850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B80866">
              <w:rPr>
                <w:rFonts w:ascii="Times New Roman" w:hAnsi="Times New Roman"/>
                <w:sz w:val="24"/>
                <w:szCs w:val="24"/>
              </w:rPr>
              <w:t>Геотехнический контроль строительства зданий, сооружений и прилегающих территорий.</w:t>
            </w:r>
          </w:p>
        </w:tc>
      </w:tr>
      <w:tr w:rsidR="005E50DA" w:rsidRPr="00B80866" w:rsidTr="002A19AA">
        <w:tc>
          <w:tcPr>
            <w:tcW w:w="850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0DA" w:rsidRPr="00B80866" w:rsidTr="002A19AA">
        <w:tc>
          <w:tcPr>
            <w:tcW w:w="850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86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222" w:type="dxa"/>
            <w:vAlign w:val="center"/>
          </w:tcPr>
          <w:p w:rsidR="005E50DA" w:rsidRPr="00B80866" w:rsidRDefault="005E50DA" w:rsidP="00B2355B">
            <w:pPr>
              <w:spacing w:after="0" w:line="1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0866">
              <w:rPr>
                <w:rFonts w:ascii="Times New Roman" w:hAnsi="Times New Roman"/>
                <w:b/>
                <w:sz w:val="24"/>
                <w:szCs w:val="24"/>
              </w:rPr>
              <w:t>Обследование состояния грунтов основания зданий и сооружений.</w:t>
            </w:r>
          </w:p>
        </w:tc>
      </w:tr>
    </w:tbl>
    <w:p w:rsidR="005E50DA" w:rsidRPr="00B80866" w:rsidRDefault="005E50DA" w:rsidP="00AF41C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80866">
        <w:rPr>
          <w:rFonts w:ascii="Times New Roman" w:hAnsi="Times New Roman"/>
          <w:b/>
          <w:sz w:val="24"/>
          <w:szCs w:val="24"/>
        </w:rPr>
        <w:t>(в таблице оставить только те виды работ, которые будет выполнять Заявитель.Если в данной категории (таблице) нет ни одного пункта (подпункта) наименований видов работ, которые будет выполнять Заявитель, в таблице указывается  « НЕТ»)</w:t>
      </w:r>
    </w:p>
    <w:p w:rsidR="005E50DA" w:rsidRPr="00B80866" w:rsidRDefault="005E50DA" w:rsidP="007E08C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5E50DA" w:rsidRPr="00B80866" w:rsidRDefault="005E50DA" w:rsidP="00EB3E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0866">
        <w:rPr>
          <w:rFonts w:ascii="Times New Roman" w:hAnsi="Times New Roman"/>
          <w:sz w:val="24"/>
          <w:szCs w:val="24"/>
        </w:rPr>
        <w:t> </w:t>
      </w:r>
      <w:r w:rsidRPr="00B80866">
        <w:rPr>
          <w:rFonts w:ascii="Times New Roman" w:hAnsi="Times New Roman"/>
          <w:i/>
          <w:sz w:val="24"/>
          <w:szCs w:val="24"/>
        </w:rP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48.1 Градостроительного кодекса Российской Федерации</w:t>
      </w:r>
    </w:p>
    <w:sectPr w:rsidR="005E50DA" w:rsidRPr="00B80866" w:rsidSect="00A543C2">
      <w:pgSz w:w="11906" w:h="16838"/>
      <w:pgMar w:top="1134" w:right="73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09E"/>
    <w:multiLevelType w:val="hybridMultilevel"/>
    <w:tmpl w:val="EB72231E"/>
    <w:lvl w:ilvl="0" w:tplc="240A18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8CE"/>
    <w:rsid w:val="0000589F"/>
    <w:rsid w:val="000A2B36"/>
    <w:rsid w:val="000B2EF0"/>
    <w:rsid w:val="00196CC6"/>
    <w:rsid w:val="001C3899"/>
    <w:rsid w:val="00246E39"/>
    <w:rsid w:val="002A19AA"/>
    <w:rsid w:val="00304565"/>
    <w:rsid w:val="0031645A"/>
    <w:rsid w:val="00343158"/>
    <w:rsid w:val="003C066C"/>
    <w:rsid w:val="003D633D"/>
    <w:rsid w:val="003F5BBF"/>
    <w:rsid w:val="0044340D"/>
    <w:rsid w:val="00587370"/>
    <w:rsid w:val="005E50DA"/>
    <w:rsid w:val="007838A6"/>
    <w:rsid w:val="007E08CE"/>
    <w:rsid w:val="0089366D"/>
    <w:rsid w:val="008D5B09"/>
    <w:rsid w:val="008E5558"/>
    <w:rsid w:val="00900E03"/>
    <w:rsid w:val="0092221A"/>
    <w:rsid w:val="00995A88"/>
    <w:rsid w:val="00A02325"/>
    <w:rsid w:val="00A543C2"/>
    <w:rsid w:val="00A65812"/>
    <w:rsid w:val="00AF41C2"/>
    <w:rsid w:val="00B2355B"/>
    <w:rsid w:val="00B42E35"/>
    <w:rsid w:val="00B610D0"/>
    <w:rsid w:val="00B80866"/>
    <w:rsid w:val="00BC78B1"/>
    <w:rsid w:val="00D467C9"/>
    <w:rsid w:val="00D67BD6"/>
    <w:rsid w:val="00DD5C48"/>
    <w:rsid w:val="00EB3BC5"/>
    <w:rsid w:val="00EB3E5D"/>
    <w:rsid w:val="00F817F7"/>
    <w:rsid w:val="00FC06AA"/>
    <w:rsid w:val="00FD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C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E0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08C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D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D467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D467C9"/>
    <w:rPr>
      <w:lang w:eastAsia="en-US"/>
    </w:rPr>
  </w:style>
  <w:style w:type="paragraph" w:styleId="ListParagraph">
    <w:name w:val="List Paragraph"/>
    <w:basedOn w:val="Normal"/>
    <w:uiPriority w:val="99"/>
    <w:qFormat/>
    <w:rsid w:val="00196CC6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1716</Words>
  <Characters>9786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i.brusilovskaya</cp:lastModifiedBy>
  <cp:revision>6</cp:revision>
  <dcterms:created xsi:type="dcterms:W3CDTF">2013-11-14T12:24:00Z</dcterms:created>
  <dcterms:modified xsi:type="dcterms:W3CDTF">2013-11-29T14:56:00Z</dcterms:modified>
</cp:coreProperties>
</file>